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28" w:rsidRPr="00A72735" w:rsidRDefault="006F4B28" w:rsidP="00A72735">
      <w:pPr>
        <w:spacing w:after="0" w:line="276" w:lineRule="auto"/>
        <w:ind w:left="5664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Положення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атестацію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br/>
        <w:t>педагогічних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працівників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11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ІІІ)</w:t>
      </w:r>
    </w:p>
    <w:p w:rsidR="006F4B28" w:rsidRPr="00A72735" w:rsidRDefault="006F4B28" w:rsidP="00A72735">
      <w:pPr>
        <w:pStyle w:val="Heading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2735">
        <w:rPr>
          <w:rFonts w:ascii="Times New Roman" w:hAnsi="Times New Roman"/>
          <w:color w:val="000000"/>
          <w:sz w:val="24"/>
          <w:szCs w:val="24"/>
          <w:lang w:val="uk-UA"/>
        </w:rPr>
        <w:t>АТЕСТАЦІЙНИЙ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val="uk-UA"/>
        </w:rPr>
        <w:t>ЛИСТ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Прізвище,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ім’я,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батькові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наявності)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педагогічного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працівника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подання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документів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«____»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20___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року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Освіта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Ступінь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(освітньо-кваліфікаційний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рівень)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вищої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освіти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Освітньо-науковий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ступінь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наявності)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Найменування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закладу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освіти,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який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видав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освіту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Спеціальність,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зазначена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дипломі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Кваліфікація,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зазначена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дипломі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(додатку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нього)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Стаж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роботи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посадах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педагогічних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працівників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Відомості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підвищення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кваліфікації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FE53CE" w:rsidRDefault="006F4B28" w:rsidP="00FE53C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E53CE">
        <w:rPr>
          <w:rFonts w:ascii="Times New Roman" w:hAnsi="Times New Roman"/>
          <w:color w:val="000000"/>
          <w:sz w:val="20"/>
          <w:szCs w:val="20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проходження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результати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попередньої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атестації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Посада,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якою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атестується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(яку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займає)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педагогічний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працівник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Навчальний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(інтегрований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курс,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дисципліна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тощо),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який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(які)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викладає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педагогічний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працівник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6F4B28" w:rsidRPr="00931964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Атестаційна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комісія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рівня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FE53CE" w:rsidRDefault="006F4B28" w:rsidP="00FE53C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E53CE">
        <w:rPr>
          <w:rFonts w:ascii="Times New Roman" w:hAnsi="Times New Roman"/>
          <w:color w:val="000000"/>
          <w:sz w:val="20"/>
          <w:szCs w:val="20"/>
        </w:rPr>
        <w:t>(найменування закладу освіти, відокремленого структурного підрозділу, органу управління у сфері освіти)</w:t>
      </w:r>
    </w:p>
    <w:p w:rsidR="006F4B28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p w:rsidR="006F4B28" w:rsidRPr="00931964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ВИРІШИЛА: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FE53CE" w:rsidRDefault="006F4B28" w:rsidP="00FE53C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E53CE">
        <w:rPr>
          <w:rFonts w:ascii="Times New Roman" w:hAnsi="Times New Roman"/>
          <w:color w:val="000000"/>
          <w:sz w:val="20"/>
          <w:szCs w:val="20"/>
        </w:rPr>
        <w:t>(прізвище, ім’я, по батькові (за наявності) педагогічного працівника)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FC317E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C317E">
        <w:rPr>
          <w:rFonts w:ascii="Times New Roman" w:hAnsi="Times New Roman"/>
          <w:color w:val="000000"/>
          <w:sz w:val="20"/>
          <w:szCs w:val="20"/>
        </w:rPr>
        <w:t>(відповідає займаній посаді, не відповідає займаній посаді)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FC317E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C317E">
        <w:rPr>
          <w:rFonts w:ascii="Times New Roman" w:hAnsi="Times New Roman"/>
          <w:color w:val="000000"/>
          <w:sz w:val="20"/>
          <w:szCs w:val="20"/>
        </w:rPr>
        <w:t>(присвоїти/підтвердити кваліфікаційну категорію)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C317E">
        <w:rPr>
          <w:rFonts w:ascii="Times New Roman" w:hAnsi="Times New Roman"/>
          <w:color w:val="000000"/>
          <w:sz w:val="20"/>
          <w:szCs w:val="20"/>
        </w:rPr>
        <w:t>(присвоїти (підтвердити) педагогічне звання)</w:t>
      </w:r>
    </w:p>
    <w:p w:rsidR="006F4B28" w:rsidRPr="00FC317E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44"/>
        <w:gridCol w:w="3291"/>
        <w:gridCol w:w="3480"/>
      </w:tblGrid>
      <w:tr w:rsidR="006F4B28" w:rsidRPr="00931964" w:rsidTr="00FE53CE">
        <w:trPr>
          <w:trHeight w:val="60"/>
        </w:trPr>
        <w:tc>
          <w:tcPr>
            <w:tcW w:w="1617" w:type="pct"/>
            <w:tcMar>
              <w:right w:w="57" w:type="dxa"/>
            </w:tcMar>
          </w:tcPr>
          <w:p w:rsidR="006F4B28" w:rsidRPr="00931964" w:rsidRDefault="006F4B28" w:rsidP="00E67D04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Голова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атестаційної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комісії</w:t>
            </w:r>
          </w:p>
        </w:tc>
        <w:tc>
          <w:tcPr>
            <w:tcW w:w="1691" w:type="pct"/>
            <w:tcMar>
              <w:top w:w="283" w:type="dxa"/>
              <w:left w:w="57" w:type="dxa"/>
              <w:bottom w:w="68" w:type="dxa"/>
              <w:right w:w="57" w:type="dxa"/>
            </w:tcMar>
          </w:tcPr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91" w:type="pct"/>
            <w:tcMar>
              <w:top w:w="283" w:type="dxa"/>
              <w:left w:w="0" w:type="dxa"/>
              <w:bottom w:w="68" w:type="dxa"/>
            </w:tcMar>
          </w:tcPr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  <w:tr w:rsidR="006F4B28" w:rsidRPr="00931964" w:rsidTr="00FE53CE">
        <w:trPr>
          <w:trHeight w:val="60"/>
        </w:trPr>
        <w:tc>
          <w:tcPr>
            <w:tcW w:w="1617" w:type="pct"/>
            <w:tcMar>
              <w:right w:w="57" w:type="dxa"/>
            </w:tcMar>
          </w:tcPr>
          <w:p w:rsidR="006F4B28" w:rsidRPr="00931964" w:rsidRDefault="006F4B28" w:rsidP="00E67D04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атестаційної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комісії</w:t>
            </w:r>
          </w:p>
        </w:tc>
        <w:tc>
          <w:tcPr>
            <w:tcW w:w="169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91" w:type="pct"/>
            <w:tcMar>
              <w:top w:w="113" w:type="dxa"/>
              <w:left w:w="0" w:type="dxa"/>
              <w:bottom w:w="68" w:type="dxa"/>
            </w:tcMar>
          </w:tcPr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</w:tbl>
    <w:p w:rsidR="006F4B28" w:rsidRPr="00931964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p w:rsidR="006F4B28" w:rsidRPr="00931964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Атестаційний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лист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одержав:</w:t>
      </w:r>
    </w:p>
    <w:p w:rsidR="006F4B28" w:rsidRPr="00931964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6F4B28" w:rsidRPr="00FC317E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C317E">
        <w:rPr>
          <w:rFonts w:ascii="Times New Roman" w:hAnsi="Times New Roman"/>
          <w:color w:val="000000"/>
          <w:sz w:val="20"/>
          <w:szCs w:val="20"/>
        </w:rPr>
        <w:t>(підпис)</w:t>
      </w:r>
    </w:p>
    <w:p w:rsidR="006F4B28" w:rsidRPr="00FC317E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0"/>
          <w:szCs w:val="20"/>
        </w:rPr>
      </w:pPr>
    </w:p>
    <w:p w:rsidR="006F4B28" w:rsidRDefault="006F4B28" w:rsidP="00FC317E">
      <w:pPr>
        <w:shd w:val="clear" w:color="auto" w:fill="FFFFFF"/>
        <w:spacing w:after="0" w:line="193" w:lineRule="atLeast"/>
      </w:pPr>
      <w:r w:rsidRPr="00931964">
        <w:rPr>
          <w:rFonts w:ascii="Times New Roman" w:hAnsi="Times New Roman"/>
          <w:color w:val="000000"/>
          <w:sz w:val="24"/>
          <w:szCs w:val="24"/>
        </w:rPr>
        <w:t>«____»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20___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року</w:t>
      </w:r>
    </w:p>
    <w:sectPr w:rsidR="006F4B28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ED"/>
    <w:rsid w:val="00194226"/>
    <w:rsid w:val="004E7858"/>
    <w:rsid w:val="0050567C"/>
    <w:rsid w:val="006533B7"/>
    <w:rsid w:val="006C0727"/>
    <w:rsid w:val="006F4B28"/>
    <w:rsid w:val="00815CD1"/>
    <w:rsid w:val="008C6232"/>
    <w:rsid w:val="00931964"/>
    <w:rsid w:val="009A473B"/>
    <w:rsid w:val="00A47E5B"/>
    <w:rsid w:val="00A72735"/>
    <w:rsid w:val="00BB32EB"/>
    <w:rsid w:val="00C720ED"/>
    <w:rsid w:val="00D46F40"/>
    <w:rsid w:val="00E67D04"/>
    <w:rsid w:val="00FC317E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ED"/>
    <w:pPr>
      <w:spacing w:after="160" w:line="259" w:lineRule="auto"/>
    </w:pPr>
    <w:rPr>
      <w:rFonts w:ascii="Calibri" w:hAnsi="Calibri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2735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Normal"/>
    <w:uiPriority w:val="99"/>
    <w:rsid w:val="00C720E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C720E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Normal"/>
    <w:uiPriority w:val="99"/>
    <w:rsid w:val="00C720E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Normal"/>
    <w:uiPriority w:val="99"/>
    <w:rsid w:val="00C720E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Normal"/>
    <w:uiPriority w:val="99"/>
    <w:rsid w:val="00C720ED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471</Words>
  <Characters>2690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2023-01-19T17:26:00Z</dcterms:created>
  <dcterms:modified xsi:type="dcterms:W3CDTF">2023-01-20T14:18:00Z</dcterms:modified>
</cp:coreProperties>
</file>